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A" w:rsidRPr="00FF274E" w:rsidRDefault="001701DA" w:rsidP="008B13B2">
      <w:pPr>
        <w:jc w:val="right"/>
        <w:rPr>
          <w:rFonts w:ascii="Century Gothic" w:hAnsi="Century Gothic" w:cs="Century Gothic"/>
          <w:b/>
          <w:bCs/>
          <w:smallCaps/>
          <w:sz w:val="44"/>
          <w:szCs w:val="44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6" o:spid="_x0000_s1026" type="#_x0000_t75" alt="fblalogo" style="position:absolute;left:0;text-align:left;margin-left:-39.75pt;margin-top:54pt;width:87pt;height:66pt;z-index:-251658240;visibility:visible;mso-position-vertical-relative:page">
            <v:imagedata r:id="rId7" o:title=""/>
            <w10:wrap type="square" anchory="page"/>
            <w10:anchorlock/>
          </v:shape>
        </w:pict>
      </w:r>
      <w:r w:rsidRPr="00B929A9">
        <w:rPr>
          <w:rFonts w:ascii="Century Gothic" w:hAnsi="Century Gothic" w:cs="Century Gothic"/>
          <w:b/>
          <w:bCs/>
          <w:smallCaps/>
          <w:sz w:val="64"/>
          <w:szCs w:val="64"/>
        </w:rPr>
        <w:t>FBLA Goes Green: Individual</w:t>
      </w:r>
      <w:r>
        <w:rPr>
          <w:rFonts w:ascii="Century Gothic" w:hAnsi="Century Gothic" w:cs="Century Gothic"/>
          <w:b/>
          <w:bCs/>
          <w:smallCaps/>
          <w:sz w:val="96"/>
          <w:szCs w:val="96"/>
        </w:rPr>
        <w:br/>
      </w:r>
      <w:r w:rsidRPr="00B929A9">
        <w:rPr>
          <w:rFonts w:ascii="Century Gothic" w:hAnsi="Century Gothic" w:cs="Century Gothic"/>
          <w:b/>
          <w:bCs/>
          <w:smallCaps/>
          <w:sz w:val="54"/>
          <w:szCs w:val="54"/>
        </w:rPr>
        <w:t>California FBLA State Project</w:t>
      </w:r>
    </w:p>
    <w:p w:rsidR="001701DA" w:rsidRPr="00B929A9" w:rsidRDefault="001701DA" w:rsidP="00B929A9">
      <w:pPr>
        <w:jc w:val="center"/>
        <w:rPr>
          <w:rFonts w:ascii="Century Gothic" w:hAnsi="Century Gothic" w:cs="Century Gothic"/>
          <w:b/>
          <w:bCs/>
          <w:smallCaps/>
          <w:color w:val="9BBB59"/>
          <w:sz w:val="44"/>
          <w:szCs w:val="44"/>
        </w:rPr>
      </w:pPr>
      <w:r>
        <w:rPr>
          <w:rFonts w:ascii="Century Gothic" w:hAnsi="Century Gothic" w:cs="Century Gothic"/>
          <w:b/>
          <w:bCs/>
          <w:smallCaps/>
          <w:color w:val="9BBB59"/>
          <w:sz w:val="44"/>
          <w:szCs w:val="44"/>
        </w:rPr>
        <w:br/>
      </w:r>
      <w:r w:rsidRPr="00B929A9">
        <w:rPr>
          <w:rFonts w:ascii="Century Gothic" w:hAnsi="Century Gothic" w:cs="Century Gothic"/>
          <w:b/>
          <w:bCs/>
          <w:smallCaps/>
          <w:color w:val="9BBB59"/>
          <w:sz w:val="44"/>
          <w:szCs w:val="44"/>
        </w:rPr>
        <w:t xml:space="preserve">Project Deadline: </w:t>
      </w:r>
      <w:r>
        <w:rPr>
          <w:rFonts w:ascii="Century Gothic" w:hAnsi="Century Gothic" w:cs="Century Gothic"/>
          <w:b/>
          <w:bCs/>
          <w:smallCaps/>
          <w:color w:val="9BBB59"/>
          <w:sz w:val="44"/>
          <w:szCs w:val="44"/>
        </w:rPr>
        <w:t>December 22, 2011</w:t>
      </w:r>
    </w:p>
    <w:p w:rsidR="001701DA" w:rsidRPr="002464AA" w:rsidRDefault="001701DA" w:rsidP="002464AA">
      <w:pPr>
        <w:jc w:val="right"/>
        <w:rPr>
          <w:rFonts w:ascii="Century Gothic" w:hAnsi="Century Gothic" w:cs="Century Gothic"/>
          <w:b/>
          <w:bCs/>
          <w:smallCaps/>
          <w:color w:val="00FF00"/>
          <w:sz w:val="96"/>
          <w:szCs w:val="96"/>
        </w:rPr>
      </w:pPr>
      <w:r>
        <w:rPr>
          <w:noProof/>
          <w:lang w:eastAsia="zh-CN"/>
        </w:rPr>
        <w:pict>
          <v:shape id="Picture 75" o:spid="_x0000_s1027" type="#_x0000_t75" alt="go_green" style="position:absolute;left:0;text-align:left;margin-left:24pt;margin-top:151.95pt;width:102.75pt;height:119.25pt;z-index:251657216;visibility:visible;mso-position-horizontal-relative:margin;mso-position-vertical-relative:margin">
            <v:imagedata r:id="rId8" o:title=""/>
            <w10:wrap type="square" anchorx="margin" anchory="margin"/>
            <w10:anchorlock/>
          </v:shape>
        </w:pict>
      </w:r>
    </w:p>
    <w:p w:rsidR="001701DA" w:rsidRPr="00B11F98" w:rsidRDefault="001701DA" w:rsidP="00B11F98">
      <w:pPr>
        <w:ind w:left="1440"/>
        <w:rPr>
          <w:rFonts w:ascii="Century Gothic" w:hAnsi="Century Gothic" w:cs="Century Gothic"/>
          <w:sz w:val="23"/>
          <w:szCs w:val="23"/>
        </w:rPr>
      </w:pPr>
      <w:r w:rsidRPr="00B11F98">
        <w:rPr>
          <w:rFonts w:ascii="Century Gothic" w:hAnsi="Century Gothic" w:cs="Century Gothic"/>
          <w:sz w:val="23"/>
          <w:szCs w:val="23"/>
        </w:rPr>
        <w:t xml:space="preserve">Environmental cognizance is integral to global health </w:t>
      </w:r>
      <w:r w:rsidRPr="00B11F98">
        <w:rPr>
          <w:rFonts w:ascii="Century Gothic" w:hAnsi="Century Gothic" w:cs="Century Gothic"/>
          <w:sz w:val="23"/>
          <w:szCs w:val="23"/>
        </w:rPr>
        <w:br/>
        <w:t xml:space="preserve">and success, and </w:t>
      </w:r>
      <w:r w:rsidRPr="00B11F98">
        <w:rPr>
          <w:rFonts w:ascii="Century Gothic" w:hAnsi="Century Gothic" w:cs="Century Gothic"/>
          <w:b/>
          <w:bCs/>
          <w:color w:val="8FA83E"/>
          <w:sz w:val="23"/>
          <w:szCs w:val="23"/>
        </w:rPr>
        <w:t>as the business leaders of tomorrow</w:t>
      </w:r>
      <w:r w:rsidRPr="00B11F98">
        <w:rPr>
          <w:rFonts w:ascii="Century Gothic" w:hAnsi="Century Gothic" w:cs="Century Gothic"/>
          <w:sz w:val="23"/>
          <w:szCs w:val="23"/>
        </w:rPr>
        <w:t xml:space="preserve">, </w:t>
      </w:r>
      <w:r w:rsidRPr="00B11F98">
        <w:rPr>
          <w:rFonts w:ascii="Century Gothic" w:hAnsi="Century Gothic" w:cs="Century Gothic"/>
          <w:sz w:val="23"/>
          <w:szCs w:val="23"/>
        </w:rPr>
        <w:br/>
        <w:t xml:space="preserve">it is our responsibility to propagate awareness about </w:t>
      </w:r>
      <w:r>
        <w:rPr>
          <w:rFonts w:ascii="Century Gothic" w:hAnsi="Century Gothic" w:cs="Century Gothic"/>
          <w:sz w:val="23"/>
          <w:szCs w:val="23"/>
        </w:rPr>
        <w:br/>
      </w:r>
      <w:r w:rsidRPr="00B11F98">
        <w:rPr>
          <w:rFonts w:ascii="Century Gothic" w:hAnsi="Century Gothic" w:cs="Century Gothic"/>
          <w:sz w:val="23"/>
          <w:szCs w:val="23"/>
        </w:rPr>
        <w:t xml:space="preserve">ecological issues and actively engage ourselves in the </w:t>
      </w:r>
      <w:r>
        <w:rPr>
          <w:rFonts w:ascii="Century Gothic" w:hAnsi="Century Gothic" w:cs="Century Gothic"/>
          <w:sz w:val="23"/>
          <w:szCs w:val="23"/>
        </w:rPr>
        <w:br/>
      </w:r>
      <w:r w:rsidRPr="00B11F98">
        <w:rPr>
          <w:rFonts w:ascii="Century Gothic" w:hAnsi="Century Gothic" w:cs="Century Gothic"/>
          <w:sz w:val="23"/>
          <w:szCs w:val="23"/>
        </w:rPr>
        <w:t>quest to reduce our carbon footprints on the world.</w:t>
      </w:r>
    </w:p>
    <w:p w:rsidR="001701DA" w:rsidRPr="00B929A9" w:rsidRDefault="001701DA" w:rsidP="00B929A9">
      <w:pPr>
        <w:rPr>
          <w:rFonts w:ascii="Century Gothic" w:hAnsi="Century Gothic" w:cs="Century Gothic"/>
          <w:b/>
          <w:bCs/>
          <w:smallCaps/>
          <w:shadow/>
          <w:color w:val="8FA83E"/>
          <w:sz w:val="56"/>
          <w:szCs w:val="56"/>
        </w:rPr>
      </w:pPr>
    </w:p>
    <w:p w:rsidR="001701DA" w:rsidRPr="003F6D7A" w:rsidRDefault="001701DA" w:rsidP="003F6D7A">
      <w:pPr>
        <w:pStyle w:val="Heading1"/>
        <w:ind w:left="0"/>
        <w:rPr>
          <w:rFonts w:ascii="Century Gothic" w:hAnsi="Century Gothic" w:cs="Century Gothic"/>
          <w:smallCaps/>
          <w:shadow/>
          <w:sz w:val="50"/>
          <w:szCs w:val="50"/>
        </w:rPr>
      </w:pPr>
      <w:r w:rsidRPr="003F6D7A">
        <w:rPr>
          <w:rFonts w:ascii="Century Gothic" w:hAnsi="Century Gothic" w:cs="Century Gothic"/>
          <w:smallCaps/>
          <w:shadow/>
          <w:sz w:val="50"/>
          <w:szCs w:val="50"/>
        </w:rPr>
        <w:t>Individual Project Guidelines</w:t>
      </w:r>
    </w:p>
    <w:p w:rsidR="001701DA" w:rsidRDefault="001701DA" w:rsidP="00E816F9">
      <w:pPr>
        <w:pStyle w:val="NormalWeb"/>
        <w:ind w:left="-450"/>
        <w:rPr>
          <w:rFonts w:ascii="Century Gothic" w:hAnsi="Century Gothic" w:cs="Century Gothic"/>
          <w:color w:val="000080"/>
          <w:sz w:val="23"/>
          <w:szCs w:val="23"/>
        </w:rPr>
      </w:pPr>
      <w:r w:rsidRPr="00B929A9">
        <w:rPr>
          <w:rFonts w:ascii="Century Gothic" w:hAnsi="Century Gothic" w:cs="Century Gothic"/>
          <w:sz w:val="23"/>
          <w:szCs w:val="23"/>
        </w:rPr>
        <w:t xml:space="preserve">It’s time for California FBLA to foster a greener community and dramatically decrease its carbon footprint on the world. For more information about what you can do, go to </w:t>
      </w:r>
      <w:r w:rsidRPr="00B929A9">
        <w:rPr>
          <w:rFonts w:ascii="Century Gothic" w:hAnsi="Century Gothic" w:cs="Century Gothic"/>
          <w:sz w:val="23"/>
          <w:szCs w:val="23"/>
          <w:u w:val="single"/>
        </w:rPr>
        <w:t>www.seegreennow.com</w:t>
      </w:r>
      <w:r w:rsidRPr="00B929A9">
        <w:rPr>
          <w:rFonts w:ascii="Century Gothic" w:hAnsi="Century Gothic" w:cs="Century Gothic"/>
          <w:sz w:val="23"/>
          <w:szCs w:val="23"/>
        </w:rPr>
        <w:t xml:space="preserve">, </w:t>
      </w:r>
      <w:r w:rsidRPr="00B929A9">
        <w:rPr>
          <w:rFonts w:ascii="Century Gothic" w:hAnsi="Century Gothic" w:cs="Century Gothic"/>
          <w:sz w:val="23"/>
          <w:szCs w:val="23"/>
          <w:u w:val="single"/>
        </w:rPr>
        <w:t>www.climatecrisis.net</w:t>
      </w:r>
      <w:r w:rsidRPr="00B929A9">
        <w:rPr>
          <w:rFonts w:ascii="Century Gothic" w:hAnsi="Century Gothic" w:cs="Century Gothic"/>
          <w:sz w:val="23"/>
          <w:szCs w:val="23"/>
        </w:rPr>
        <w:t xml:space="preserve">, </w:t>
      </w:r>
      <w:r w:rsidRPr="00B929A9">
        <w:rPr>
          <w:rFonts w:ascii="Century Gothic" w:hAnsi="Century Gothic" w:cs="Century Gothic"/>
          <w:sz w:val="23"/>
          <w:szCs w:val="23"/>
          <w:u w:val="single"/>
        </w:rPr>
        <w:t>www.stopglobalwarming.org</w:t>
      </w:r>
      <w:r w:rsidRPr="00B929A9">
        <w:rPr>
          <w:rFonts w:ascii="Century Gothic" w:hAnsi="Century Gothic" w:cs="Century Gothic"/>
          <w:sz w:val="23"/>
          <w:szCs w:val="23"/>
        </w:rPr>
        <w:t xml:space="preserve">, or </w:t>
      </w:r>
      <w:r w:rsidRPr="00E816F9">
        <w:rPr>
          <w:rFonts w:ascii="Century Gothic" w:hAnsi="Century Gothic" w:cs="Century Gothic"/>
          <w:sz w:val="23"/>
          <w:szCs w:val="23"/>
          <w:u w:val="single"/>
        </w:rPr>
        <w:t>www.localcooling.com</w:t>
      </w:r>
      <w:r>
        <w:rPr>
          <w:rFonts w:ascii="Century Gothic" w:hAnsi="Century Gothic" w:cs="Century Gothic"/>
          <w:color w:val="000080"/>
          <w:sz w:val="23"/>
          <w:szCs w:val="23"/>
        </w:rPr>
        <w:t>.</w:t>
      </w:r>
    </w:p>
    <w:p w:rsidR="001701DA" w:rsidRDefault="001701DA" w:rsidP="00E154F1">
      <w:pPr>
        <w:pStyle w:val="NormalWeb"/>
        <w:rPr>
          <w:rFonts w:ascii="Century Gothic" w:hAnsi="Century Gothic" w:cs="Century Gothic"/>
          <w:sz w:val="20"/>
          <w:szCs w:val="20"/>
        </w:rPr>
      </w:pPr>
      <w:r w:rsidRPr="00BB00BF">
        <w:rPr>
          <w:rFonts w:ascii="Century Gothic" w:hAnsi="Century Gothic" w:cs="Century Gothic"/>
          <w:noProof/>
          <w:lang w:eastAsia="zh-CN"/>
        </w:rPr>
        <w:pict>
          <v:shape id="Diagram 5" o:spid="_x0000_i1025" type="#_x0000_t75" style="width:483.75pt;height:213.75pt;visibility:visible">
            <v:imagedata r:id="rId9" o:title=""/>
            <o:lock v:ext="edit" aspectratio="f"/>
          </v:shape>
        </w:pict>
      </w:r>
    </w:p>
    <w:p w:rsidR="001701DA" w:rsidRPr="00E816F9" w:rsidRDefault="001701DA" w:rsidP="00E154F1">
      <w:pPr>
        <w:pStyle w:val="NormalWeb"/>
        <w:rPr>
          <w:rFonts w:ascii="Century Gothic" w:hAnsi="Century Gothic" w:cs="Century Gothic"/>
          <w:color w:val="000080"/>
          <w:sz w:val="23"/>
          <w:szCs w:val="23"/>
        </w:rPr>
      </w:pPr>
      <w:r w:rsidRPr="00E816F9">
        <w:rPr>
          <w:rFonts w:ascii="Century Gothic" w:hAnsi="Century Gothic" w:cs="Century Gothic"/>
          <w:b/>
          <w:bCs/>
          <w:sz w:val="23"/>
          <w:szCs w:val="23"/>
        </w:rPr>
        <w:t>Questions?</w:t>
      </w:r>
      <w:r>
        <w:rPr>
          <w:rFonts w:ascii="Century Gothic" w:hAnsi="Century Gothic" w:cs="Century Gothic"/>
          <w:sz w:val="23"/>
          <w:szCs w:val="23"/>
        </w:rPr>
        <w:t xml:space="preserve"> P</w:t>
      </w:r>
      <w:r w:rsidRPr="00E816F9">
        <w:rPr>
          <w:rFonts w:ascii="Century Gothic" w:hAnsi="Century Gothic" w:cs="Century Gothic"/>
          <w:sz w:val="23"/>
          <w:szCs w:val="23"/>
        </w:rPr>
        <w:t xml:space="preserve">lease contact Jennifer Stalley, the California FBLA State Officers' Adviser, at </w:t>
      </w:r>
      <w:r w:rsidRPr="00E816F9">
        <w:rPr>
          <w:rFonts w:ascii="Century Gothic" w:hAnsi="Century Gothic" w:cs="Century Gothic"/>
          <w:b/>
          <w:bCs/>
          <w:sz w:val="23"/>
          <w:szCs w:val="23"/>
          <w:u w:val="single"/>
        </w:rPr>
        <w:t>stateofficersadviser@cafbla.org</w:t>
      </w:r>
      <w:r w:rsidRPr="00E816F9">
        <w:rPr>
          <w:rFonts w:ascii="Century Gothic" w:hAnsi="Century Gothic" w:cs="Century Gothic"/>
          <w:sz w:val="23"/>
          <w:szCs w:val="23"/>
        </w:rPr>
        <w:t>.</w:t>
      </w:r>
    </w:p>
    <w:p w:rsidR="001701DA" w:rsidRPr="00E154F1" w:rsidRDefault="001701DA" w:rsidP="00366B54">
      <w:pPr>
        <w:pStyle w:val="NormalWeb"/>
        <w:spacing w:after="0" w:afterAutospacing="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2"/>
          <w:szCs w:val="22"/>
        </w:rPr>
        <w:t>Name:______________</w:t>
      </w:r>
      <w:r w:rsidRPr="00DE0FEC">
        <w:rPr>
          <w:rFonts w:ascii="Century Gothic" w:hAnsi="Century Gothic" w:cs="Century Gothic"/>
          <w:sz w:val="22"/>
          <w:szCs w:val="22"/>
        </w:rPr>
        <w:t>_________________</w:t>
      </w:r>
      <w:r>
        <w:rPr>
          <w:rFonts w:ascii="Century Gothic" w:hAnsi="Century Gothic" w:cs="Century Gothic"/>
          <w:sz w:val="22"/>
          <w:szCs w:val="22"/>
        </w:rPr>
        <w:t xml:space="preserve">____ </w:t>
      </w:r>
      <w:r w:rsidRPr="00DE0FEC">
        <w:rPr>
          <w:rFonts w:ascii="Century Gothic" w:hAnsi="Century Gothic" w:cs="Century Gothic"/>
          <w:sz w:val="22"/>
          <w:szCs w:val="22"/>
        </w:rPr>
        <w:t>School:___________________________________</w:t>
      </w:r>
      <w:r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br/>
      </w:r>
      <w:r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br/>
      </w:r>
      <w:r w:rsidRPr="00FF274E"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t>FBLA Goes</w:t>
      </w:r>
      <w:r w:rsidRPr="00FF274E">
        <w:rPr>
          <w:rFonts w:ascii="Century Gothic" w:hAnsi="Century Gothic" w:cs="Century Gothic"/>
          <w:b/>
          <w:bCs/>
          <w:smallCaps/>
          <w:shadow/>
          <w:color w:val="00FF00"/>
          <w:sz w:val="44"/>
          <w:szCs w:val="44"/>
        </w:rPr>
        <w:t xml:space="preserve"> </w:t>
      </w:r>
      <w:r w:rsidRPr="00FF274E">
        <w:rPr>
          <w:rFonts w:ascii="Century Gothic" w:hAnsi="Century Gothic" w:cs="Century Gothic"/>
          <w:b/>
          <w:bCs/>
          <w:smallCaps/>
          <w:shadow/>
          <w:color w:val="008000"/>
          <w:sz w:val="44"/>
          <w:szCs w:val="44"/>
        </w:rPr>
        <w:t>Green</w:t>
      </w:r>
      <w:r>
        <w:rPr>
          <w:rFonts w:ascii="Century Gothic" w:hAnsi="Century Gothic" w:cs="Century Gothic"/>
          <w:b/>
          <w:bCs/>
          <w:smallCaps/>
          <w:shadow/>
          <w:color w:val="008000"/>
          <w:sz w:val="44"/>
          <w:szCs w:val="44"/>
        </w:rPr>
        <w:br/>
      </w:r>
      <w:r w:rsidRPr="00FF274E">
        <w:rPr>
          <w:rFonts w:ascii="Century Gothic" w:hAnsi="Century Gothic" w:cs="Century Gothic"/>
          <w:smallCaps/>
          <w:shadow/>
          <w:sz w:val="40"/>
          <w:szCs w:val="40"/>
        </w:rPr>
        <w:t>Ind</w:t>
      </w:r>
      <w:r>
        <w:rPr>
          <w:rFonts w:ascii="Century Gothic" w:hAnsi="Century Gothic" w:cs="Century Gothic"/>
          <w:smallCaps/>
          <w:shadow/>
          <w:sz w:val="40"/>
          <w:szCs w:val="40"/>
        </w:rPr>
        <w:t xml:space="preserve">ividual Project Checklist (Page </w:t>
      </w:r>
      <w:r w:rsidRPr="00FF274E">
        <w:rPr>
          <w:rFonts w:ascii="Century Gothic" w:hAnsi="Century Gothic" w:cs="Century Gothic"/>
          <w:smallCaps/>
          <w:shadow/>
          <w:sz w:val="40"/>
          <w:szCs w:val="40"/>
        </w:rPr>
        <w:t>1)</w:t>
      </w:r>
    </w:p>
    <w:p w:rsidR="001701DA" w:rsidRDefault="001701DA" w:rsidP="00FF2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780"/>
        <w:gridCol w:w="1152"/>
        <w:gridCol w:w="1368"/>
        <w:gridCol w:w="1008"/>
      </w:tblGrid>
      <w:tr w:rsidR="001701DA">
        <w:trPr>
          <w:jc w:val="center"/>
        </w:trPr>
        <w:tc>
          <w:tcPr>
            <w:tcW w:w="2268" w:type="dxa"/>
          </w:tcPr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F274E">
              <w:rPr>
                <w:rFonts w:ascii="Century Gothic" w:hAnsi="Century Gothic" w:cs="Century Gothic"/>
                <w:b/>
                <w:bCs/>
              </w:rPr>
              <w:t>Activity</w:t>
            </w:r>
          </w:p>
        </w:tc>
        <w:tc>
          <w:tcPr>
            <w:tcW w:w="3780" w:type="dxa"/>
          </w:tcPr>
          <w:p w:rsidR="001701DA" w:rsidRPr="00FF274E" w:rsidRDefault="001701DA" w:rsidP="00F7290E">
            <w:pPr>
              <w:pStyle w:val="Heading2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FF274E" w:rsidRDefault="001701DA" w:rsidP="00F7290E">
            <w:pPr>
              <w:pStyle w:val="Heading2"/>
              <w:rPr>
                <w:rFonts w:ascii="Century Gothic" w:hAnsi="Century Gothic" w:cs="Century Gothic"/>
                <w:sz w:val="24"/>
                <w:szCs w:val="24"/>
              </w:rPr>
            </w:pPr>
            <w:r w:rsidRPr="00FF274E">
              <w:rPr>
                <w:rFonts w:ascii="Century Gothic" w:hAnsi="Century Gothic" w:cs="Century Gothic"/>
                <w:sz w:val="24"/>
                <w:szCs w:val="24"/>
              </w:rPr>
              <w:t>Requirements</w:t>
            </w:r>
          </w:p>
        </w:tc>
        <w:tc>
          <w:tcPr>
            <w:tcW w:w="1152" w:type="dxa"/>
          </w:tcPr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F274E">
              <w:rPr>
                <w:rFonts w:ascii="Century Gothic" w:hAnsi="Century Gothic" w:cs="Century Gothic"/>
                <w:b/>
                <w:bCs/>
              </w:rPr>
              <w:t>Date(s)</w:t>
            </w:r>
          </w:p>
        </w:tc>
        <w:tc>
          <w:tcPr>
            <w:tcW w:w="1368" w:type="dxa"/>
          </w:tcPr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F274E">
              <w:rPr>
                <w:rFonts w:ascii="Century Gothic" w:hAnsi="Century Gothic" w:cs="Century Gothic"/>
                <w:b/>
                <w:bCs/>
              </w:rPr>
              <w:t>Initials of</w:t>
            </w:r>
            <w:r w:rsidRPr="00FF274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Adult Witness</w:t>
            </w:r>
          </w:p>
        </w:tc>
        <w:tc>
          <w:tcPr>
            <w:tcW w:w="1008" w:type="dxa"/>
          </w:tcPr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FF274E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F274E">
              <w:rPr>
                <w:rFonts w:ascii="Century Gothic" w:hAnsi="Century Gothic" w:cs="Century Gothic"/>
                <w:b/>
                <w:bCs/>
              </w:rPr>
              <w:t>Points</w:t>
            </w:r>
          </w:p>
        </w:tc>
      </w:tr>
      <w:tr w:rsidR="001701DA">
        <w:trPr>
          <w:cantSplit/>
          <w:jc w:val="center"/>
        </w:trPr>
        <w:tc>
          <w:tcPr>
            <w:tcW w:w="2268" w:type="dxa"/>
          </w:tcPr>
          <w:p w:rsidR="001701DA" w:rsidRPr="00B00563" w:rsidRDefault="001701DA" w:rsidP="00F7290E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sz w:val="22"/>
                <w:szCs w:val="22"/>
              </w:rPr>
              <w:t>REQUIRED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ACTIVITY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Informational</w:t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Flyer</w:t>
            </w:r>
          </w:p>
        </w:tc>
        <w:tc>
          <w:tcPr>
            <w:tcW w:w="3780" w:type="dxa"/>
          </w:tcPr>
          <w:p w:rsidR="001701DA" w:rsidRPr="00B00563" w:rsidRDefault="001701DA" w:rsidP="00F63B3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Develop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and </w:t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an informational flyer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to spread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awareness about global warming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262626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Pr="00B00563" w:rsidRDefault="001701DA" w:rsidP="00B00563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sz w:val="22"/>
                <w:szCs w:val="22"/>
              </w:rPr>
              <w:t>CHANGE A LIGHT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You’ll save: 150 lbs.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a year!</w:t>
            </w:r>
          </w:p>
          <w:p w:rsidR="001701DA" w:rsidRPr="00B00563" w:rsidRDefault="001701DA" w:rsidP="00337B4C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Default="001701DA" w:rsidP="00337B4C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B00563" w:rsidRDefault="001701DA" w:rsidP="00B00563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5</w:t>
            </w:r>
          </w:p>
        </w:tc>
        <w:tc>
          <w:tcPr>
            <w:tcW w:w="3780" w:type="dxa"/>
          </w:tcPr>
          <w:p w:rsidR="001701DA" w:rsidRPr="00B00563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>Change light bulbs to fluorescent lights in your house or at school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Log </w:t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point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for each light bulb changed</w:t>
            </w:r>
          </w:p>
          <w:p w:rsidR="001701DA" w:rsidRPr="00B00563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B00563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Attach</w:t>
            </w:r>
            <w:r w:rsidRPr="00F63B3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pictures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of the new light bulbs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Pr="00B00563" w:rsidRDefault="001701DA" w:rsidP="00F7290E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sz w:val="22"/>
                <w:szCs w:val="22"/>
              </w:rPr>
              <w:t>DRIVE LESS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You’ll save: 1 lb.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 xml:space="preserve">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for every mile you don’t drive!</w:t>
            </w:r>
          </w:p>
          <w:p w:rsidR="001701DA" w:rsidRPr="00B00563" w:rsidRDefault="001701DA" w:rsidP="005D462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80" w:type="dxa"/>
          </w:tcPr>
          <w:p w:rsidR="001701DA" w:rsidRDefault="001701DA" w:rsidP="00B0056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5D4627">
              <w:rPr>
                <w:rFonts w:ascii="Century Gothic" w:hAnsi="Century Gothic" w:cs="Century Gothic"/>
                <w:sz w:val="20"/>
                <w:szCs w:val="20"/>
              </w:rPr>
              <w:t xml:space="preserve">Log </w:t>
            </w:r>
            <w:r w:rsidRPr="005D46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 points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for each day you carpool, walk, or bike to school</w:t>
            </w:r>
          </w:p>
          <w:p w:rsidR="001701DA" w:rsidRPr="00B00563" w:rsidRDefault="001701DA" w:rsidP="005D462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br/>
              <w:t>Include initials of adult witness for each date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Pr="00B00563" w:rsidRDefault="001701DA" w:rsidP="00F7290E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sz w:val="22"/>
                <w:szCs w:val="22"/>
              </w:rPr>
              <w:t>RECYCLE MORE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You’ll save: 2,400 lbs.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 xml:space="preserve">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per year by recycling half your household waste!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80" w:type="dxa"/>
          </w:tcPr>
          <w:p w:rsidR="001701DA" w:rsidRDefault="001701DA" w:rsidP="004427D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Log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point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for every pound of glass, plastic, paper, ink cartridges, shoes,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and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batteries you recycle</w:t>
            </w:r>
          </w:p>
          <w:p w:rsidR="001701DA" w:rsidRPr="00B00563" w:rsidRDefault="001701DA" w:rsidP="004427D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br/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a receipt from the recycling center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Pr="00B00563" w:rsidRDefault="001701DA" w:rsidP="003303F8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  <w:r w:rsidRPr="00B00563">
              <w:rPr>
                <w:rFonts w:ascii="Century Gothic" w:hAnsi="Century Gothic" w:cs="Century Gothic"/>
                <w:sz w:val="22"/>
                <w:szCs w:val="22"/>
              </w:rPr>
              <w:t xml:space="preserve">BUY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LOCALLY GROWN PRODUCTS</w:t>
            </w:r>
            <w:r w:rsidRPr="00B00563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B00563">
              <w:rPr>
                <w:rFonts w:ascii="Century Gothic" w:hAnsi="Century Gothic" w:cs="Century Gothic"/>
              </w:rPr>
              <w:br/>
            </w:r>
            <w:r w:rsidRPr="00B00563">
              <w:rPr>
                <w:rFonts w:ascii="Century Gothic" w:hAnsi="Century Gothic" w:cs="Century Gothic"/>
                <w:b w:val="0"/>
                <w:bCs w:val="0"/>
                <w:color w:val="auto"/>
              </w:rPr>
              <w:t xml:space="preserve">You’ll save: 1,200 lbs. of </w:t>
            </w:r>
            <w:r w:rsidRPr="00D12398">
              <w:rPr>
                <w:rFonts w:ascii="Century Gothic" w:hAnsi="Century Gothic" w:cs="Century Gothic"/>
                <w:b w:val="0"/>
                <w:bCs w:val="0"/>
                <w:color w:val="auto"/>
              </w:rPr>
              <w:t>CO</w:t>
            </w:r>
            <w:r w:rsidRPr="00D12398">
              <w:rPr>
                <w:rFonts w:ascii="Century Gothic" w:hAnsi="Century Gothic" w:cs="Century Gothic"/>
                <w:b w:val="0"/>
                <w:bCs w:val="0"/>
                <w:color w:val="auto"/>
                <w:vertAlign w:val="subscript"/>
              </w:rPr>
              <w:t>2</w:t>
            </w:r>
            <w:r w:rsidRPr="00B00563">
              <w:rPr>
                <w:rFonts w:ascii="Century Gothic" w:hAnsi="Century Gothic" w:cs="Century Gothic"/>
                <w:b w:val="0"/>
                <w:bCs w:val="0"/>
                <w:color w:val="auto"/>
              </w:rPr>
              <w:t xml:space="preserve"> each year!</w:t>
            </w:r>
          </w:p>
          <w:p w:rsidR="001701DA" w:rsidRDefault="001701DA" w:rsidP="003303F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Default="001701DA" w:rsidP="003303F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B00563" w:rsidRDefault="001701DA" w:rsidP="003303F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9</w:t>
            </w:r>
          </w:p>
        </w:tc>
        <w:tc>
          <w:tcPr>
            <w:tcW w:w="3780" w:type="dxa"/>
          </w:tcPr>
          <w:p w:rsidR="001701DA" w:rsidRPr="00B00563" w:rsidRDefault="001701DA" w:rsidP="00F7290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Log </w:t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3 points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for every $10 you spend on products</w:t>
            </w:r>
          </w:p>
          <w:p w:rsidR="001701DA" w:rsidRPr="00B00563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B00563" w:rsidRDefault="001701DA" w:rsidP="00B00563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Market Name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:_____________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_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_______</w:t>
            </w:r>
          </w:p>
          <w:p w:rsidR="001701DA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>Types of Products:__________________</w:t>
            </w:r>
          </w:p>
          <w:p w:rsidR="001701DA" w:rsidRDefault="001701DA" w:rsidP="00F7290E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B00563" w:rsidRDefault="001701DA" w:rsidP="00A02CD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5D46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a picture of you with your purchase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B00563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UNPLUG ELECTRONICS</w:t>
            </w:r>
          </w:p>
          <w:p w:rsidR="001701DA" w:rsidRPr="00B00563" w:rsidRDefault="001701DA" w:rsidP="00B0056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You’ll save: 1,000 lbs.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each year!</w:t>
            </w:r>
          </w:p>
          <w:p w:rsidR="001701DA" w:rsidRPr="00B00563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5</w:t>
            </w:r>
          </w:p>
        </w:tc>
        <w:tc>
          <w:tcPr>
            <w:tcW w:w="3780" w:type="dxa"/>
          </w:tcPr>
          <w:p w:rsidR="001701DA" w:rsidRDefault="001701DA" w:rsidP="002F3BF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Use a power strip to organize all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of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>your plugs and turn it 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ff each night before you sleep</w:t>
            </w:r>
          </w:p>
          <w:p w:rsidR="001701DA" w:rsidRPr="00B00563" w:rsidRDefault="001701DA" w:rsidP="002F3BFA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br/>
            </w:r>
            <w:r w:rsidRPr="00B005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 a picture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you with </w:t>
            </w:r>
            <w:r w:rsidRPr="00B00563">
              <w:rPr>
                <w:rFonts w:ascii="Century Gothic" w:hAnsi="Century Gothic" w:cs="Century Gothic"/>
                <w:sz w:val="20"/>
                <w:szCs w:val="20"/>
              </w:rPr>
              <w:t xml:space="preserve">your new power saver 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  <w:tr w:rsidR="001701DA">
        <w:trPr>
          <w:jc w:val="center"/>
        </w:trPr>
        <w:tc>
          <w:tcPr>
            <w:tcW w:w="2268" w:type="dxa"/>
          </w:tcPr>
          <w:p w:rsidR="001701DA" w:rsidRDefault="001701DA" w:rsidP="00F7290E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GROW A GARDEN</w:t>
            </w:r>
          </w:p>
          <w:p w:rsidR="001701DA" w:rsidRPr="00641948" w:rsidRDefault="001701DA" w:rsidP="00641948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41948">
              <w:rPr>
                <w:rFonts w:ascii="Century Gothic" w:hAnsi="Century Gothic" w:cs="Century Gothic"/>
                <w:sz w:val="20"/>
                <w:szCs w:val="20"/>
              </w:rPr>
              <w:t>You’ll save: 2</w:t>
            </w:r>
            <w:r w:rsidRPr="0064194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Century Gothic" w:hAnsi="Century Gothic" w:cs="Century Gothic"/>
                <w:b w:val="0"/>
                <w:bCs w:val="0"/>
                <w:sz w:val="20"/>
                <w:szCs w:val="20"/>
              </w:rPr>
              <w:t>lbs.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t xml:space="preserve"> of CO</w:t>
            </w:r>
            <w:r w:rsidRPr="00641948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 w:rsidRPr="0064194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t xml:space="preserve">for every </w:t>
            </w:r>
            <w:r w:rsidRPr="00641948">
              <w:rPr>
                <w:rStyle w:val="Emphasis"/>
                <w:rFonts w:ascii="Century Gothic" w:hAnsi="Century Gothic" w:cs="Century Gothic"/>
                <w:b w:val="0"/>
                <w:bCs w:val="0"/>
                <w:sz w:val="20"/>
                <w:szCs w:val="20"/>
              </w:rPr>
              <w:t>lb.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t xml:space="preserve"> of fruits or vegetables you grow yourself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!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br/>
            </w:r>
            <w:r w:rsidRPr="0064194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5</w:t>
            </w:r>
          </w:p>
        </w:tc>
        <w:tc>
          <w:tcPr>
            <w:tcW w:w="3780" w:type="dxa"/>
          </w:tcPr>
          <w:p w:rsidR="001701DA" w:rsidRPr="00641948" w:rsidRDefault="001701DA" w:rsidP="00641948">
            <w:pPr>
              <w:pStyle w:val="NormalWeb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t>ut your green thumb to work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 w:rsidRPr="00641948">
              <w:rPr>
                <w:rFonts w:ascii="Century Gothic" w:hAnsi="Century Gothic" w:cs="Century Gothic"/>
                <w:sz w:val="20"/>
                <w:szCs w:val="20"/>
              </w:rPr>
              <w:t xml:space="preserve"> This growing season, plant and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tend your own garden!</w:t>
            </w:r>
          </w:p>
          <w:p w:rsidR="001701DA" w:rsidRPr="00B00563" w:rsidRDefault="001701DA" w:rsidP="002F3BF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303F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a picture of you with your new garden</w:t>
            </w:r>
          </w:p>
        </w:tc>
        <w:tc>
          <w:tcPr>
            <w:tcW w:w="1152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Default="001701DA" w:rsidP="00F7290E">
            <w:pPr>
              <w:rPr>
                <w:sz w:val="20"/>
                <w:szCs w:val="20"/>
              </w:rPr>
            </w:pPr>
          </w:p>
          <w:p w:rsidR="001701DA" w:rsidRDefault="001701DA" w:rsidP="00F7290E">
            <w:pPr>
              <w:rPr>
                <w:sz w:val="20"/>
                <w:szCs w:val="20"/>
              </w:rPr>
            </w:pPr>
          </w:p>
          <w:p w:rsidR="001701DA" w:rsidRDefault="001701DA" w:rsidP="00F7290E">
            <w:pPr>
              <w:rPr>
                <w:sz w:val="20"/>
                <w:szCs w:val="20"/>
              </w:rPr>
            </w:pPr>
          </w:p>
          <w:p w:rsidR="001701DA" w:rsidRDefault="001701DA" w:rsidP="00F7290E">
            <w:pPr>
              <w:rPr>
                <w:sz w:val="20"/>
                <w:szCs w:val="20"/>
              </w:rPr>
            </w:pPr>
          </w:p>
          <w:p w:rsidR="001701DA" w:rsidRDefault="001701DA" w:rsidP="00F7290E">
            <w:pPr>
              <w:rPr>
                <w:sz w:val="20"/>
                <w:szCs w:val="20"/>
              </w:rPr>
            </w:pPr>
          </w:p>
        </w:tc>
      </w:tr>
    </w:tbl>
    <w:p w:rsidR="001701DA" w:rsidRDefault="001701DA" w:rsidP="00B929A9">
      <w:pPr>
        <w:pStyle w:val="Header"/>
        <w:tabs>
          <w:tab w:val="clear" w:pos="4320"/>
          <w:tab w:val="clear" w:pos="8640"/>
        </w:tabs>
        <w:jc w:val="right"/>
        <w:rPr>
          <w:rFonts w:ascii="Century Gothic" w:hAnsi="Century Gothic" w:cs="Century Gothic"/>
          <w:smallCaps/>
          <w:sz w:val="38"/>
          <w:szCs w:val="38"/>
        </w:rPr>
      </w:pPr>
      <w:r>
        <w:rPr>
          <w:rFonts w:ascii="Century Gothic" w:hAnsi="Century Gothic" w:cs="Century Gothic"/>
          <w:b/>
          <w:bCs/>
          <w:smallCaps/>
          <w:sz w:val="20"/>
          <w:szCs w:val="20"/>
        </w:rPr>
        <w:br/>
      </w:r>
      <w:r w:rsidRPr="00D12398">
        <w:rPr>
          <w:rFonts w:ascii="Century Gothic" w:hAnsi="Century Gothic" w:cs="Century Gothic"/>
          <w:b/>
          <w:bCs/>
          <w:smallCaps/>
          <w:sz w:val="46"/>
          <w:szCs w:val="46"/>
        </w:rPr>
        <w:t>Point Subtotal For Page 1</w:t>
      </w:r>
      <w:r w:rsidRPr="00B00563">
        <w:rPr>
          <w:rFonts w:ascii="Century Gothic" w:hAnsi="Century Gothic" w:cs="Century Gothic"/>
          <w:smallCaps/>
          <w:sz w:val="38"/>
          <w:szCs w:val="38"/>
        </w:rPr>
        <w:t>:________</w:t>
      </w:r>
    </w:p>
    <w:p w:rsidR="001701DA" w:rsidRDefault="001701DA" w:rsidP="00B929A9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 w:cs="Century Gothic"/>
          <w:b/>
          <w:bCs/>
          <w:smallCaps/>
          <w:shadow/>
          <w:sz w:val="44"/>
          <w:szCs w:val="44"/>
        </w:rPr>
      </w:pPr>
      <w:r w:rsidRPr="00B9567B">
        <w:rPr>
          <w:rFonts w:ascii="Century Gothic" w:hAnsi="Century Gothic" w:cs="Century Gothic"/>
          <w:sz w:val="22"/>
          <w:szCs w:val="22"/>
        </w:rPr>
        <w:t>Name:_____</w:t>
      </w:r>
      <w:r>
        <w:rPr>
          <w:rFonts w:ascii="Century Gothic" w:hAnsi="Century Gothic" w:cs="Century Gothic"/>
          <w:sz w:val="22"/>
          <w:szCs w:val="22"/>
        </w:rPr>
        <w:t>______________________________ School:______________________</w:t>
      </w:r>
      <w:r w:rsidRPr="00B9567B">
        <w:rPr>
          <w:rFonts w:ascii="Century Gothic" w:hAnsi="Century Gothic" w:cs="Century Gothic"/>
          <w:sz w:val="22"/>
          <w:szCs w:val="22"/>
        </w:rPr>
        <w:t>_____________</w:t>
      </w:r>
      <w:r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br/>
      </w:r>
    </w:p>
    <w:p w:rsidR="001701DA" w:rsidRPr="00B9567B" w:rsidRDefault="001701DA" w:rsidP="00B9567B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 w:cs="Century Gothic"/>
          <w:smallCaps/>
          <w:sz w:val="38"/>
          <w:szCs w:val="38"/>
        </w:rPr>
      </w:pPr>
      <w:r w:rsidRPr="00FF274E"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t>FBLA Goes</w:t>
      </w:r>
      <w:r w:rsidRPr="00FF274E">
        <w:rPr>
          <w:rFonts w:ascii="Century Gothic" w:hAnsi="Century Gothic" w:cs="Century Gothic"/>
          <w:b/>
          <w:bCs/>
          <w:smallCaps/>
          <w:shadow/>
          <w:color w:val="00FF00"/>
          <w:sz w:val="44"/>
          <w:szCs w:val="44"/>
        </w:rPr>
        <w:t xml:space="preserve"> </w:t>
      </w:r>
      <w:r w:rsidRPr="00FF274E">
        <w:rPr>
          <w:rFonts w:ascii="Century Gothic" w:hAnsi="Century Gothic" w:cs="Century Gothic"/>
          <w:b/>
          <w:bCs/>
          <w:smallCaps/>
          <w:shadow/>
          <w:color w:val="008000"/>
          <w:sz w:val="44"/>
          <w:szCs w:val="44"/>
        </w:rPr>
        <w:t>Green</w:t>
      </w:r>
    </w:p>
    <w:p w:rsidR="001701DA" w:rsidRPr="003303F8" w:rsidRDefault="001701DA" w:rsidP="00B929A9">
      <w:pPr>
        <w:pStyle w:val="Heading8"/>
        <w:rPr>
          <w:rFonts w:ascii="Century Gothic" w:hAnsi="Century Gothic" w:cs="Century Gothic"/>
          <w:b w:val="0"/>
          <w:bCs w:val="0"/>
          <w:smallCaps/>
          <w:shadow/>
          <w:sz w:val="20"/>
          <w:szCs w:val="20"/>
        </w:rPr>
      </w:pPr>
      <w:r w:rsidRPr="00FF274E"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Ind</w:t>
      </w:r>
      <w:r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ividual Project Checklist (Page 2</w:t>
      </w:r>
      <w:r w:rsidRPr="00FF274E"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)</w:t>
      </w:r>
      <w:r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br/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778"/>
        <w:gridCol w:w="1140"/>
        <w:gridCol w:w="1386"/>
        <w:gridCol w:w="1008"/>
      </w:tblGrid>
      <w:tr w:rsidR="001701DA" w:rsidRPr="009C2F16">
        <w:trPr>
          <w:jc w:val="center"/>
        </w:trPr>
        <w:tc>
          <w:tcPr>
            <w:tcW w:w="2268" w:type="dxa"/>
          </w:tcPr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Activity</w:t>
            </w:r>
          </w:p>
        </w:tc>
        <w:tc>
          <w:tcPr>
            <w:tcW w:w="3778" w:type="dxa"/>
          </w:tcPr>
          <w:p w:rsidR="001701DA" w:rsidRPr="009C2F16" w:rsidRDefault="001701DA">
            <w:pPr>
              <w:pStyle w:val="Heading2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9C2F16" w:rsidRDefault="001701DA">
            <w:pPr>
              <w:pStyle w:val="Heading2"/>
              <w:rPr>
                <w:rFonts w:ascii="Century Gothic" w:hAnsi="Century Gothic" w:cs="Century Gothic"/>
                <w:sz w:val="24"/>
                <w:szCs w:val="24"/>
              </w:rPr>
            </w:pPr>
            <w:r w:rsidRPr="009C2F16">
              <w:rPr>
                <w:rFonts w:ascii="Century Gothic" w:hAnsi="Century Gothic" w:cs="Century Gothic"/>
                <w:sz w:val="24"/>
                <w:szCs w:val="24"/>
              </w:rPr>
              <w:t>Requirements</w:t>
            </w:r>
          </w:p>
        </w:tc>
        <w:tc>
          <w:tcPr>
            <w:tcW w:w="1140" w:type="dxa"/>
          </w:tcPr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Date(s)</w:t>
            </w:r>
          </w:p>
        </w:tc>
        <w:tc>
          <w:tcPr>
            <w:tcW w:w="1386" w:type="dxa"/>
          </w:tcPr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Initials of</w:t>
            </w:r>
            <w:r w:rsidRPr="009C2F1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Adult Witness</w:t>
            </w:r>
          </w:p>
        </w:tc>
        <w:tc>
          <w:tcPr>
            <w:tcW w:w="1008" w:type="dxa"/>
          </w:tcPr>
          <w:p w:rsidR="001701DA" w:rsidRPr="009C2F16" w:rsidRDefault="001701DA" w:rsidP="00D12398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Points</w:t>
            </w: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9C2F16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ADJUST YOUR THERMOSTAT</w:t>
            </w: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 xml:space="preserve"> OR REDUCE YOUR WATER USAGE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You’ll save: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over 2,000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lbs.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each year!</w:t>
            </w:r>
          </w:p>
          <w:p w:rsidR="001701DA" w:rsidRPr="009C2F16" w:rsidRDefault="001701DA" w:rsidP="00B845A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Max Points: 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8" w:type="dxa"/>
          </w:tcPr>
          <w:p w:rsidR="001701DA" w:rsidRDefault="001701DA" w:rsidP="004427D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Make a commitment to reduce your home heating/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>cooling costs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or water usage costs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for a month in your home.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If the next month you reduce costs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by </w:t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10%, add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</w:t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points</w:t>
            </w:r>
          </w:p>
          <w:p w:rsidR="001701DA" w:rsidRPr="009C2F16" w:rsidRDefault="001701DA" w:rsidP="004427D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br/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your energy bills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or water bills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for proof of reduction</w:t>
            </w:r>
          </w:p>
        </w:tc>
        <w:tc>
          <w:tcPr>
            <w:tcW w:w="1140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D12398" w:rsidRDefault="001701DA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D12398">
              <w:rPr>
                <w:rFonts w:ascii="Century Gothic" w:hAnsi="Century Gothic" w:cs="Century Gothic"/>
                <w:sz w:val="22"/>
                <w:szCs w:val="22"/>
              </w:rPr>
              <w:t>PLANT A TREE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You’ll save: 5,000 lbs. of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</w:t>
            </w:r>
            <w:r w:rsidRPr="00B00563"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year!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7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Add </w:t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 points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for each tree you plant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9C2F16" w:rsidRDefault="001701DA" w:rsidP="00251C6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Attach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picture</w:t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of you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planting the tree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ind w:left="720" w:hanging="72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9C2F16" w:rsidRDefault="001701DA">
            <w:pPr>
              <w:pStyle w:val="BodyText3"/>
              <w:rPr>
                <w:rFonts w:ascii="Century Gothic" w:hAnsi="Century Gothic" w:cs="Century Gothic"/>
                <w:sz w:val="22"/>
                <w:szCs w:val="22"/>
              </w:rPr>
            </w:pPr>
            <w:r w:rsidRPr="009C2F16">
              <w:rPr>
                <w:rFonts w:ascii="Century Gothic" w:hAnsi="Century Gothic" w:cs="Century Gothic"/>
                <w:sz w:val="22"/>
                <w:szCs w:val="22"/>
              </w:rPr>
              <w:t>ORGANIZE A MOVIE NIGHT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Spread awareness by showing movies about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global warming and solutions!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9C2F16" w:rsidRDefault="001701DA" w:rsidP="00AD53B4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7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Name of Film: _________________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>____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>Date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&amp; Time:_______________________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sz w:val="20"/>
                <w:szCs w:val="20"/>
              </w:rPr>
              <w:t>Location:____________________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softHyphen/>
              <w:t>_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_____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Number Attending:________________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251C6C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a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100-word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summary about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what you learned from the film, and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attach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picture of attendees watching the film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sz w:val="8"/>
                <w:szCs w:val="8"/>
              </w:rPr>
            </w:pPr>
          </w:p>
        </w:tc>
        <w:tc>
          <w:tcPr>
            <w:tcW w:w="1140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9C2F16" w:rsidRDefault="001701DA" w:rsidP="004A6361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9C2F16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PARTICIPATE IN</w:t>
            </w: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br/>
              <w:t>A LOCAL</w:t>
            </w:r>
          </w:p>
          <w:p w:rsidR="001701DA" w:rsidRPr="009C2F16" w:rsidRDefault="001701D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“GO GREEN” EVENT</w:t>
            </w:r>
          </w:p>
          <w:p w:rsidR="001701DA" w:rsidRPr="009C2F16" w:rsidRDefault="001701DA" w:rsidP="004A636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7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5 points per </w:t>
            </w:r>
            <w:r w:rsidRPr="009C2F1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event</w:t>
            </w:r>
          </w:p>
          <w:p w:rsidR="001701DA" w:rsidRPr="009C2F16" w:rsidRDefault="001701DA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9C2F16" w:rsidRDefault="001701DA" w:rsidP="00AD53B4">
            <w:pPr>
              <w:rPr>
                <w:rFonts w:ascii="Century Gothic" w:hAnsi="Century Gothic" w:cs="Century Gothic"/>
                <w:sz w:val="8"/>
                <w:szCs w:val="8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a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100-word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 xml:space="preserve"> summary about the event, and include pictures of you there</w:t>
            </w:r>
          </w:p>
        </w:tc>
        <w:tc>
          <w:tcPr>
            <w:tcW w:w="1140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9C2F16" w:rsidRDefault="001701DA" w:rsidP="00AD53B4">
            <w:pPr>
              <w:pStyle w:val="BodyText3"/>
              <w:rPr>
                <w:rFonts w:ascii="Century Gothic" w:hAnsi="Century Gothic" w:cs="Century Gothic"/>
                <w:color w:val="auto"/>
                <w:sz w:val="22"/>
                <w:szCs w:val="22"/>
              </w:rPr>
            </w:pPr>
            <w:r w:rsidRPr="009C2F16">
              <w:rPr>
                <w:rFonts w:ascii="Century Gothic" w:hAnsi="Century Gothic" w:cs="Century Gothic"/>
                <w:sz w:val="22"/>
                <w:szCs w:val="22"/>
              </w:rPr>
              <w:t>WRITE A LETTER</w:t>
            </w:r>
          </w:p>
          <w:p w:rsidR="001701DA" w:rsidRPr="009C2F16" w:rsidRDefault="001701DA" w:rsidP="00AD53B4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</w:p>
          <w:p w:rsidR="001701DA" w:rsidRPr="009C2F16" w:rsidRDefault="001701DA" w:rsidP="00AD53B4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</w:p>
          <w:p w:rsidR="001701DA" w:rsidRPr="009C2F16" w:rsidRDefault="001701DA" w:rsidP="00AD53B4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</w:p>
          <w:p w:rsidR="001701DA" w:rsidRDefault="001701DA" w:rsidP="00AD53B4">
            <w:pPr>
              <w:pStyle w:val="BodyText3"/>
              <w:rPr>
                <w:rFonts w:ascii="Century Gothic" w:hAnsi="Century Gothic" w:cs="Century Gothic"/>
                <w:color w:val="auto"/>
              </w:rPr>
            </w:pPr>
          </w:p>
          <w:p w:rsidR="001701DA" w:rsidRPr="009C2F16" w:rsidRDefault="001701DA" w:rsidP="00B845A7">
            <w:pPr>
              <w:pStyle w:val="BodyText3"/>
              <w:rPr>
                <w:rFonts w:ascii="Century Gothic" w:hAnsi="Century Gothic" w:cs="Century Gothic"/>
                <w:color w:val="auto"/>
                <w:sz w:val="22"/>
                <w:szCs w:val="22"/>
              </w:rPr>
            </w:pPr>
            <w:r w:rsidRPr="009C2F16">
              <w:rPr>
                <w:rFonts w:ascii="Century Gothic" w:hAnsi="Century Gothic" w:cs="Century Gothic"/>
                <w:color w:val="auto"/>
              </w:rPr>
              <w:t>Max Points: 10</w:t>
            </w:r>
          </w:p>
        </w:tc>
        <w:tc>
          <w:tcPr>
            <w:tcW w:w="377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 points per letter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br/>
            </w:r>
          </w:p>
          <w:p w:rsidR="001701DA" w:rsidRPr="009C2F16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Write a letter to a local business with a specific suggestion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about going</w:t>
            </w:r>
            <w:r w:rsidRPr="009C2F1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Pr="009C2F16">
              <w:rPr>
                <w:rFonts w:ascii="Century Gothic" w:hAnsi="Century Gothic" w:cs="Century Gothic"/>
                <w:sz w:val="20"/>
                <w:szCs w:val="20"/>
              </w:rPr>
              <w:t>green</w:t>
            </w:r>
            <w:r w:rsidRPr="009C2F16">
              <w:rPr>
                <w:rFonts w:ascii="Century Gothic" w:hAnsi="Century Gothic" w:cs="Century Gothic"/>
              </w:rPr>
              <w:t xml:space="preserve"> </w:t>
            </w:r>
            <w:r w:rsidRPr="009C2F1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that must be signed by both the member and the local chapter adviser.</w:t>
            </w:r>
          </w:p>
          <w:p w:rsidR="001701DA" w:rsidRPr="009C2F16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701DA" w:rsidRPr="009C2F16" w:rsidRDefault="001701DA" w:rsidP="00B845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C2F1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Attach</w:t>
            </w:r>
            <w:r w:rsidRPr="009C2F16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 copy of </w:t>
            </w:r>
            <w:r w:rsidRPr="009C2F1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letter sent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1701DA" w:rsidRPr="009C2F16" w:rsidRDefault="001701DA" w:rsidP="00DE0C15">
      <w:pPr>
        <w:pStyle w:val="Header"/>
        <w:tabs>
          <w:tab w:val="clear" w:pos="4320"/>
          <w:tab w:val="clear" w:pos="8640"/>
        </w:tabs>
        <w:rPr>
          <w:rFonts w:ascii="Century Gothic" w:hAnsi="Century Gothic" w:cs="Century Gothic"/>
        </w:rPr>
      </w:pPr>
    </w:p>
    <w:p w:rsidR="001701DA" w:rsidRDefault="001701DA" w:rsidP="00AD53B4">
      <w:pPr>
        <w:pStyle w:val="Header"/>
        <w:tabs>
          <w:tab w:val="clear" w:pos="4320"/>
          <w:tab w:val="clear" w:pos="8640"/>
        </w:tabs>
        <w:jc w:val="right"/>
        <w:rPr>
          <w:rFonts w:ascii="Century Gothic" w:hAnsi="Century Gothic" w:cs="Century Gothic"/>
          <w:smallCaps/>
          <w:sz w:val="38"/>
          <w:szCs w:val="38"/>
        </w:rPr>
      </w:pPr>
      <w:r w:rsidRPr="00D12398">
        <w:rPr>
          <w:rFonts w:ascii="Century Gothic" w:hAnsi="Century Gothic" w:cs="Century Gothic"/>
          <w:b/>
          <w:bCs/>
          <w:smallCaps/>
          <w:sz w:val="46"/>
          <w:szCs w:val="46"/>
        </w:rPr>
        <w:t xml:space="preserve">Point Subtotal For Page </w:t>
      </w:r>
      <w:r>
        <w:rPr>
          <w:rFonts w:ascii="Century Gothic" w:hAnsi="Century Gothic" w:cs="Century Gothic"/>
          <w:b/>
          <w:bCs/>
          <w:smallCaps/>
          <w:sz w:val="46"/>
          <w:szCs w:val="46"/>
        </w:rPr>
        <w:t>2</w:t>
      </w:r>
      <w:r w:rsidRPr="00B00563">
        <w:rPr>
          <w:rFonts w:ascii="Century Gothic" w:hAnsi="Century Gothic" w:cs="Century Gothic"/>
          <w:smallCaps/>
          <w:sz w:val="38"/>
          <w:szCs w:val="38"/>
        </w:rPr>
        <w:t>:________</w:t>
      </w:r>
    </w:p>
    <w:p w:rsidR="001701DA" w:rsidRPr="009C2F16" w:rsidRDefault="001701DA" w:rsidP="00DE0C15">
      <w:pPr>
        <w:pStyle w:val="Header"/>
        <w:tabs>
          <w:tab w:val="clear" w:pos="4320"/>
          <w:tab w:val="clear" w:pos="8640"/>
        </w:tabs>
        <w:rPr>
          <w:rFonts w:ascii="Century Gothic" w:hAnsi="Century Gothic" w:cs="Century Gothic"/>
        </w:rPr>
      </w:pPr>
    </w:p>
    <w:p w:rsidR="001701DA" w:rsidRDefault="001701DA" w:rsidP="00292B6E">
      <w:pPr>
        <w:pStyle w:val="NormalWeb"/>
        <w:spacing w:before="0" w:beforeAutospacing="0" w:after="0" w:afterAutospacing="0"/>
        <w:rPr>
          <w:rFonts w:ascii="Century Gothic" w:hAnsi="Century Gothic" w:cs="Century Gothic"/>
        </w:rPr>
      </w:pPr>
    </w:p>
    <w:p w:rsidR="001701DA" w:rsidRPr="005B583B" w:rsidRDefault="001701DA" w:rsidP="00292B6E">
      <w:pPr>
        <w:pStyle w:val="NormalWeb"/>
        <w:spacing w:before="0" w:beforeAutospacing="0" w:after="0" w:afterAutospacing="0"/>
        <w:jc w:val="center"/>
        <w:rPr>
          <w:rFonts w:ascii="Century Gothic" w:hAnsi="Century Gothic" w:cs="Century Gothic"/>
          <w:b/>
          <w:bCs/>
          <w:smallCaps/>
          <w:shadow/>
          <w:sz w:val="60"/>
          <w:szCs w:val="60"/>
        </w:rPr>
      </w:pPr>
      <w:r>
        <w:rPr>
          <w:rFonts w:ascii="Century Gothic" w:hAnsi="Century Gothic" w:cs="Century Gothic"/>
          <w:sz w:val="22"/>
          <w:szCs w:val="22"/>
        </w:rPr>
        <w:t>Name:______</w:t>
      </w:r>
      <w:r w:rsidRPr="00292B6E">
        <w:rPr>
          <w:rFonts w:ascii="Century Gothic" w:hAnsi="Century Gothic" w:cs="Century Gothic"/>
          <w:sz w:val="22"/>
          <w:szCs w:val="22"/>
        </w:rPr>
        <w:t>______________</w:t>
      </w:r>
      <w:r>
        <w:rPr>
          <w:rFonts w:ascii="Century Gothic" w:hAnsi="Century Gothic" w:cs="Century Gothic"/>
          <w:sz w:val="22"/>
          <w:szCs w:val="22"/>
        </w:rPr>
        <w:t>_______________ School:________</w:t>
      </w:r>
      <w:r w:rsidRPr="00292B6E">
        <w:rPr>
          <w:rFonts w:ascii="Century Gothic" w:hAnsi="Century Gothic" w:cs="Century Gothic"/>
          <w:sz w:val="22"/>
          <w:szCs w:val="22"/>
        </w:rPr>
        <w:t>___________________________</w:t>
      </w:r>
      <w:r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br/>
      </w:r>
      <w:r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br/>
      </w:r>
      <w:r w:rsidRPr="00FF274E">
        <w:rPr>
          <w:rFonts w:ascii="Century Gothic" w:hAnsi="Century Gothic" w:cs="Century Gothic"/>
          <w:b/>
          <w:bCs/>
          <w:smallCaps/>
          <w:shadow/>
          <w:sz w:val="44"/>
          <w:szCs w:val="44"/>
        </w:rPr>
        <w:t>FBLA Goes</w:t>
      </w:r>
      <w:r w:rsidRPr="00FF274E">
        <w:rPr>
          <w:rFonts w:ascii="Century Gothic" w:hAnsi="Century Gothic" w:cs="Century Gothic"/>
          <w:b/>
          <w:bCs/>
          <w:smallCaps/>
          <w:shadow/>
          <w:color w:val="00FF00"/>
          <w:sz w:val="44"/>
          <w:szCs w:val="44"/>
        </w:rPr>
        <w:t xml:space="preserve"> </w:t>
      </w:r>
      <w:r w:rsidRPr="00FF274E">
        <w:rPr>
          <w:rFonts w:ascii="Century Gothic" w:hAnsi="Century Gothic" w:cs="Century Gothic"/>
          <w:b/>
          <w:bCs/>
          <w:smallCaps/>
          <w:shadow/>
          <w:color w:val="008000"/>
          <w:sz w:val="44"/>
          <w:szCs w:val="44"/>
        </w:rPr>
        <w:t>Green</w:t>
      </w:r>
    </w:p>
    <w:p w:rsidR="001701DA" w:rsidRPr="003303F8" w:rsidRDefault="001701DA" w:rsidP="00366B54">
      <w:pPr>
        <w:pStyle w:val="Heading8"/>
        <w:rPr>
          <w:rFonts w:ascii="Century Gothic" w:hAnsi="Century Gothic" w:cs="Century Gothic"/>
          <w:b w:val="0"/>
          <w:bCs w:val="0"/>
          <w:smallCaps/>
          <w:shadow/>
          <w:sz w:val="20"/>
          <w:szCs w:val="20"/>
        </w:rPr>
      </w:pPr>
      <w:r w:rsidRPr="00FF274E"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Ind</w:t>
      </w:r>
      <w:r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ividual Project Checklist (Page 3</w:t>
      </w:r>
      <w:r w:rsidRPr="00FF274E">
        <w:rPr>
          <w:rFonts w:ascii="Century Gothic" w:hAnsi="Century Gothic" w:cs="Century Gothic"/>
          <w:b w:val="0"/>
          <w:bCs w:val="0"/>
          <w:smallCaps/>
          <w:shadow/>
          <w:sz w:val="40"/>
          <w:szCs w:val="40"/>
        </w:rPr>
        <w:t>)</w:t>
      </w:r>
      <w:r>
        <w:rPr>
          <w:rFonts w:ascii="Century Gothic" w:hAnsi="Century Gothic" w:cs="Century Gothic"/>
          <w:b w:val="0"/>
          <w:bCs w:val="0"/>
          <w:smallCaps/>
          <w:shadow/>
          <w:sz w:val="20"/>
          <w:szCs w:val="20"/>
        </w:rPr>
        <w:br/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778"/>
        <w:gridCol w:w="1140"/>
        <w:gridCol w:w="1386"/>
        <w:gridCol w:w="1008"/>
      </w:tblGrid>
      <w:tr w:rsidR="001701DA" w:rsidRPr="009C2F16">
        <w:trPr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80590">
              <w:rPr>
                <w:rFonts w:ascii="Century Gothic" w:hAnsi="Century Gothic" w:cs="Century Gothic"/>
                <w:b/>
                <w:bCs/>
              </w:rPr>
              <w:t>Activity</w:t>
            </w:r>
          </w:p>
        </w:tc>
        <w:tc>
          <w:tcPr>
            <w:tcW w:w="3778" w:type="dxa"/>
          </w:tcPr>
          <w:p w:rsidR="001701DA" w:rsidRPr="00D80590" w:rsidRDefault="001701DA" w:rsidP="00DE0C15">
            <w:pPr>
              <w:pStyle w:val="Heading2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D80590" w:rsidRDefault="001701DA" w:rsidP="00DE0C15">
            <w:pPr>
              <w:pStyle w:val="Heading2"/>
              <w:rPr>
                <w:rFonts w:ascii="Century Gothic" w:hAnsi="Century Gothic" w:cs="Century Gothic"/>
                <w:sz w:val="24"/>
                <w:szCs w:val="24"/>
              </w:rPr>
            </w:pPr>
            <w:r w:rsidRPr="00D80590">
              <w:rPr>
                <w:rFonts w:ascii="Century Gothic" w:hAnsi="Century Gothic" w:cs="Century Gothic"/>
                <w:sz w:val="24"/>
                <w:szCs w:val="24"/>
              </w:rPr>
              <w:t>Requirements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01DA" w:rsidRPr="009C2F16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Date(s)</w:t>
            </w:r>
          </w:p>
        </w:tc>
        <w:tc>
          <w:tcPr>
            <w:tcW w:w="1386" w:type="dxa"/>
          </w:tcPr>
          <w:p w:rsidR="001701DA" w:rsidRPr="009C2F16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Initials of</w:t>
            </w:r>
            <w:r w:rsidRPr="009C2F1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Adult Witness</w:t>
            </w:r>
          </w:p>
        </w:tc>
        <w:tc>
          <w:tcPr>
            <w:tcW w:w="1008" w:type="dxa"/>
          </w:tcPr>
          <w:p w:rsidR="001701DA" w:rsidRDefault="001701DA" w:rsidP="00D8059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01DA" w:rsidRPr="009C2F16" w:rsidRDefault="001701DA" w:rsidP="00D80590">
            <w:pPr>
              <w:rPr>
                <w:rFonts w:ascii="Century Gothic" w:hAnsi="Century Gothic" w:cs="Century Gothic"/>
                <w:b/>
                <w:bCs/>
              </w:rPr>
            </w:pPr>
            <w:r w:rsidRPr="009C2F16">
              <w:rPr>
                <w:rFonts w:ascii="Century Gothic" w:hAnsi="Century Gothic" w:cs="Century Gothic"/>
                <w:b/>
                <w:bCs/>
              </w:rPr>
              <w:t>Points</w:t>
            </w: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D80590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 xml:space="preserve">CONVINCE A TEACHER TO GO PAPERLESS FOR </w:t>
            </w: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1</w:t>
            </w:r>
            <w:r w:rsidRPr="00D80590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 xml:space="preserve"> WEEK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You’ll save: trees!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78" w:type="dxa"/>
          </w:tcPr>
          <w:p w:rsidR="001701DA" w:rsidRPr="00D80590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D80590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>Teacher’s Name: __________________</w:t>
            </w:r>
          </w:p>
          <w:p w:rsidR="001701DA" w:rsidRPr="00D80590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Teacher’s Signature:</w:t>
            </w:r>
            <w:r>
              <w:rPr>
                <w:rFonts w:ascii="Century Gothic" w:hAnsi="Century Gothic" w:cs="Century Gothic"/>
                <w:sz w:val="20"/>
                <w:szCs w:val="20"/>
              </w:rPr>
              <w:softHyphen/>
            </w:r>
            <w:r>
              <w:rPr>
                <w:rFonts w:ascii="Century Gothic" w:hAnsi="Century Gothic" w:cs="Century Gothic"/>
                <w:sz w:val="20"/>
                <w:szCs w:val="20"/>
              </w:rPr>
              <w:softHyphen/>
            </w:r>
            <w:r>
              <w:rPr>
                <w:rFonts w:ascii="Century Gothic" w:hAnsi="Century Gothic" w:cs="Century Gothic"/>
                <w:sz w:val="20"/>
                <w:szCs w:val="20"/>
              </w:rPr>
              <w:softHyphen/>
            </w:r>
            <w:r>
              <w:rPr>
                <w:rFonts w:ascii="Century Gothic" w:hAnsi="Century Gothic" w:cs="Century Gothic"/>
                <w:sz w:val="20"/>
                <w:szCs w:val="20"/>
              </w:rPr>
              <w:softHyphen/>
            </w:r>
            <w:r>
              <w:rPr>
                <w:rFonts w:ascii="Century Gothic" w:hAnsi="Century Gothic" w:cs="Century Gothic"/>
                <w:sz w:val="20"/>
                <w:szCs w:val="20"/>
              </w:rPr>
              <w:softHyphen/>
              <w:t>____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>___________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CE3CFE" w:rsidRDefault="001701DA" w:rsidP="00DE0C15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CE3CFE">
              <w:rPr>
                <w:rFonts w:ascii="Century Gothic" w:hAnsi="Century Gothic" w:cs="Century Gothic"/>
                <w:sz w:val="22"/>
                <w:szCs w:val="22"/>
              </w:rPr>
              <w:t>PURCHASE BIODEGRADABLE ALTERNATIVES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You’ll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prevent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harmful chemicals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damaging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the soil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!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10</w:t>
            </w:r>
          </w:p>
        </w:tc>
        <w:tc>
          <w:tcPr>
            <w:tcW w:w="3778" w:type="dxa"/>
          </w:tcPr>
          <w:p w:rsidR="001701DA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D80590" w:rsidRDefault="001701DA" w:rsidP="00292B6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For every $10 spent, add </w:t>
            </w: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 points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ttach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>receipt of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the purchase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pStyle w:val="BodyText3"/>
              <w:rPr>
                <w:rFonts w:ascii="Century Gothic" w:hAnsi="Century Gothic" w:cs="Century Gothic"/>
                <w:sz w:val="22"/>
                <w:szCs w:val="22"/>
              </w:rPr>
            </w:pPr>
            <w:r w:rsidRPr="00D80590">
              <w:rPr>
                <w:rFonts w:ascii="Century Gothic" w:hAnsi="Century Gothic" w:cs="Century Gothic"/>
                <w:sz w:val="22"/>
                <w:szCs w:val="22"/>
              </w:rPr>
              <w:t>USE A RESUSEABLE WATER BOTTLE</w:t>
            </w:r>
          </w:p>
          <w:p w:rsidR="001701DA" w:rsidRPr="00D80590" w:rsidRDefault="001701DA" w:rsidP="00CE3CFE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>You’ll avoid unnecessary waste in landfills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!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3</w:t>
            </w:r>
          </w:p>
        </w:tc>
        <w:tc>
          <w:tcPr>
            <w:tcW w:w="3778" w:type="dxa"/>
          </w:tcPr>
          <w:p w:rsidR="001701DA" w:rsidRDefault="001701DA" w:rsidP="00DE0C15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Must be signed by </w:t>
            </w: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adviser</w:t>
            </w:r>
          </w:p>
          <w:p w:rsidR="001701DA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Adviser’s Signature:________________</w:t>
            </w:r>
          </w:p>
          <w:p w:rsidR="001701DA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CE3CFE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51C6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a picture of you with your water bottle</w:t>
            </w:r>
          </w:p>
          <w:p w:rsidR="001701DA" w:rsidRPr="00D80590" w:rsidRDefault="001701DA" w:rsidP="00DE0C15">
            <w:pPr>
              <w:rPr>
                <w:rFonts w:ascii="Century Gothic" w:hAnsi="Century Gothic" w:cs="Century Gothic"/>
                <w:sz w:val="8"/>
                <w:szCs w:val="8"/>
              </w:rPr>
            </w:pP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 xml:space="preserve">LEARN </w:t>
            </w:r>
            <w:r w:rsidRPr="00D80590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ABOUT ALTERNATIVE FUELS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 Points:  5</w:t>
            </w:r>
          </w:p>
        </w:tc>
        <w:tc>
          <w:tcPr>
            <w:tcW w:w="3778" w:type="dxa"/>
          </w:tcPr>
          <w:p w:rsidR="001701DA" w:rsidRPr="00D80590" w:rsidRDefault="001701DA" w:rsidP="00DE0C15">
            <w:pPr>
              <w:rPr>
                <w:rFonts w:ascii="Century Gothic" w:hAnsi="Century Gothic" w:cs="Century Gothic"/>
                <w:sz w:val="8"/>
                <w:szCs w:val="8"/>
              </w:rPr>
            </w:pP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Write and </w:t>
            </w: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attach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at least one page on one type of alternative fuel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  <w:r w:rsidRPr="00D80590">
              <w:rPr>
                <w:rFonts w:ascii="Century Gothic" w:hAnsi="Century Gothic" w:cs="Century Gothic"/>
                <w:sz w:val="22"/>
                <w:szCs w:val="22"/>
              </w:rPr>
              <w:t>JOIN A MAILING LIST</w:t>
            </w:r>
          </w:p>
          <w:p w:rsidR="001701DA" w:rsidRDefault="001701DA" w:rsidP="00514A3E">
            <w:pPr>
              <w:pStyle w:val="BodyText3"/>
              <w:rPr>
                <w:rFonts w:ascii="Century Gothic" w:hAnsi="Century Gothic" w:cs="Century Gothic"/>
                <w:color w:val="auto"/>
              </w:rPr>
            </w:pPr>
            <w:r w:rsidRPr="00D80590">
              <w:rPr>
                <w:rFonts w:ascii="Century Gothic" w:hAnsi="Century Gothic" w:cs="Century Gothic"/>
                <w:color w:val="auto"/>
              </w:rPr>
              <w:t>Max Points: 2</w:t>
            </w:r>
          </w:p>
          <w:p w:rsidR="001701DA" w:rsidRPr="00514A3E" w:rsidRDefault="001701DA" w:rsidP="00514A3E">
            <w:pPr>
              <w:pStyle w:val="BodyText3"/>
              <w:rPr>
                <w:rFonts w:ascii="Century Gothic" w:hAnsi="Century Gothic" w:cs="Century Gothic"/>
                <w:color w:val="auto"/>
              </w:rPr>
            </w:pPr>
          </w:p>
        </w:tc>
        <w:tc>
          <w:tcPr>
            <w:tcW w:w="3778" w:type="dxa"/>
          </w:tcPr>
          <w:p w:rsidR="001701DA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8059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Attach</w:t>
            </w:r>
            <w:r w:rsidRPr="00D80590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an email from the environmental organization</w:t>
            </w:r>
          </w:p>
          <w:p w:rsidR="001701DA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701DA" w:rsidRPr="00D80590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jc w:val="center"/>
        </w:trPr>
        <w:tc>
          <w:tcPr>
            <w:tcW w:w="2268" w:type="dxa"/>
          </w:tcPr>
          <w:p w:rsidR="001701DA" w:rsidRDefault="001701DA" w:rsidP="00514A3E">
            <w:pPr>
              <w:pStyle w:val="BodyText3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PURCHASE GREEN CLEANING SUPPLIES</w:t>
            </w:r>
          </w:p>
          <w:p w:rsidR="001701DA" w:rsidRPr="00292B6E" w:rsidRDefault="001701DA" w:rsidP="00514A3E">
            <w:pPr>
              <w:pStyle w:val="BodyText3"/>
              <w:rPr>
                <w:rFonts w:ascii="Century Gothic" w:hAnsi="Century Gothic" w:cs="Century Gothic"/>
                <w:b w:val="0"/>
                <w:bCs w:val="0"/>
                <w:color w:val="auto"/>
              </w:rPr>
            </w:pPr>
            <w:r w:rsidRPr="006A0625">
              <w:rPr>
                <w:rFonts w:ascii="Century Gothic" w:hAnsi="Century Gothic" w:cs="Century Gothic"/>
                <w:b w:val="0"/>
                <w:bCs w:val="0"/>
                <w:color w:val="000000"/>
              </w:rPr>
              <w:t>Help improve indoor air quality</w:t>
            </w:r>
            <w:r>
              <w:rPr>
                <w:rFonts w:ascii="Century Gothic" w:hAnsi="Century Gothic" w:cs="Century Gothic"/>
                <w:b w:val="0"/>
                <w:bCs w:val="0"/>
                <w:color w:val="000000"/>
              </w:rPr>
              <w:t>!</w:t>
            </w:r>
            <w:r>
              <w:rPr>
                <w:rFonts w:ascii="Century Gothic" w:hAnsi="Century Gothic" w:cs="Century Gothic"/>
                <w:sz w:val="22"/>
                <w:szCs w:val="22"/>
              </w:rPr>
              <w:br/>
            </w:r>
            <w:r>
              <w:rPr>
                <w:rFonts w:ascii="Century Gothic" w:hAnsi="Century Gothic" w:cs="Century Gothic"/>
                <w:color w:val="auto"/>
              </w:rPr>
              <w:t>Max Points: 8</w:t>
            </w:r>
          </w:p>
          <w:p w:rsidR="001701DA" w:rsidRPr="00D80590" w:rsidRDefault="001701DA" w:rsidP="00DE0C15">
            <w:pPr>
              <w:pStyle w:val="BodyText3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3778" w:type="dxa"/>
          </w:tcPr>
          <w:p w:rsidR="001701DA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Add </w:t>
            </w:r>
            <w:r w:rsidRPr="006A062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points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for each green cleaning supply you purchase</w:t>
            </w:r>
          </w:p>
          <w:p w:rsidR="001701DA" w:rsidRDefault="001701DA" w:rsidP="00DE0C15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701DA" w:rsidRPr="00292B6E" w:rsidRDefault="001701DA" w:rsidP="00292B6E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292B6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Attach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receipts of purchased items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701DA" w:rsidRPr="009C2F16">
        <w:trPr>
          <w:cantSplit/>
          <w:jc w:val="center"/>
        </w:trPr>
        <w:tc>
          <w:tcPr>
            <w:tcW w:w="2268" w:type="dxa"/>
          </w:tcPr>
          <w:p w:rsidR="001701DA" w:rsidRPr="00D80590" w:rsidRDefault="001701DA" w:rsidP="00DE0C15">
            <w:pPr>
              <w:pStyle w:val="Heading9"/>
              <w:rPr>
                <w:rFonts w:ascii="Century Gothic" w:hAnsi="Century Gothic" w:cs="Century Gothic"/>
                <w:sz w:val="22"/>
                <w:szCs w:val="22"/>
              </w:rPr>
            </w:pPr>
            <w:r w:rsidRPr="00D80590">
              <w:rPr>
                <w:rFonts w:ascii="Century Gothic" w:hAnsi="Century Gothic" w:cs="Century Gothic"/>
                <w:sz w:val="22"/>
                <w:szCs w:val="22"/>
              </w:rPr>
              <w:t>REQUIRED</w:t>
            </w:r>
          </w:p>
          <w:p w:rsidR="001701DA" w:rsidRPr="00D80590" w:rsidRDefault="001701DA" w:rsidP="00DE0C15">
            <w:pPr>
              <w:jc w:val="center"/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</w:pPr>
            <w:r w:rsidRPr="00D80590">
              <w:rPr>
                <w:rFonts w:ascii="Century Gothic" w:hAnsi="Century Gothic" w:cs="Century Gothic"/>
                <w:b/>
                <w:bCs/>
                <w:color w:val="008000"/>
                <w:sz w:val="22"/>
                <w:szCs w:val="22"/>
              </w:rPr>
              <w:t>ACTIVITY</w:t>
            </w:r>
          </w:p>
          <w:p w:rsidR="001701DA" w:rsidRPr="00D80590" w:rsidRDefault="001701DA" w:rsidP="00CE3CFE">
            <w:pPr>
              <w:pStyle w:val="BodyText3"/>
              <w:rPr>
                <w:rFonts w:ascii="Century Gothic" w:hAnsi="Century Gothic" w:cs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auto"/>
              </w:rPr>
              <w:t>Summary</w:t>
            </w:r>
          </w:p>
        </w:tc>
        <w:tc>
          <w:tcPr>
            <w:tcW w:w="3778" w:type="dxa"/>
          </w:tcPr>
          <w:p w:rsidR="001701DA" w:rsidRPr="00D80590" w:rsidRDefault="001701DA" w:rsidP="00CE3CF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Attach a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D805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100-word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summary</w:t>
            </w:r>
            <w:r w:rsidRPr="00D80590">
              <w:rPr>
                <w:rFonts w:ascii="Century Gothic" w:hAnsi="Century Gothic" w:cs="Century Gothic"/>
                <w:sz w:val="20"/>
                <w:szCs w:val="20"/>
              </w:rPr>
              <w:t xml:space="preserve"> of what you’ll do in the long run to continue to reduce your carbon output</w:t>
            </w:r>
          </w:p>
        </w:tc>
        <w:tc>
          <w:tcPr>
            <w:tcW w:w="1140" w:type="dxa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clear" w:color="auto" w:fill="262626"/>
          </w:tcPr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01DA" w:rsidRPr="009C2F16" w:rsidRDefault="001701DA" w:rsidP="00DE0C1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1701DA" w:rsidRDefault="001701DA">
      <w:pPr>
        <w:tabs>
          <w:tab w:val="left" w:pos="7560"/>
        </w:tabs>
        <w:ind w:left="3600" w:firstLine="720"/>
        <w:rPr>
          <w:rFonts w:ascii="Antique Olive" w:hAnsi="Antique Olive" w:cs="Antique Olive"/>
          <w:color w:val="003300"/>
        </w:rPr>
      </w:pPr>
    </w:p>
    <w:p w:rsidR="001701DA" w:rsidRDefault="001701DA" w:rsidP="00E82CC3">
      <w:pPr>
        <w:pStyle w:val="Header"/>
        <w:tabs>
          <w:tab w:val="clear" w:pos="4320"/>
          <w:tab w:val="clear" w:pos="8640"/>
        </w:tabs>
        <w:jc w:val="right"/>
        <w:rPr>
          <w:rFonts w:ascii="Century Gothic" w:hAnsi="Century Gothic" w:cs="Century Gothic"/>
          <w:smallCaps/>
          <w:sz w:val="30"/>
          <w:szCs w:val="30"/>
        </w:rPr>
      </w:pPr>
      <w:r>
        <w:rPr>
          <w:rFonts w:ascii="Century Gothic" w:hAnsi="Century Gothic" w:cs="Century Gothic"/>
          <w:b/>
          <w:bCs/>
          <w:smallCaps/>
          <w:sz w:val="46"/>
          <w:szCs w:val="46"/>
        </w:rPr>
        <w:t>Total Project Points</w:t>
      </w:r>
      <w:r w:rsidRPr="00B00563">
        <w:rPr>
          <w:rFonts w:ascii="Century Gothic" w:hAnsi="Century Gothic" w:cs="Century Gothic"/>
          <w:smallCaps/>
          <w:sz w:val="38"/>
          <w:szCs w:val="38"/>
        </w:rPr>
        <w:t>:________</w:t>
      </w:r>
      <w:r>
        <w:rPr>
          <w:rFonts w:ascii="Century Gothic" w:hAnsi="Century Gothic" w:cs="Century Gothic"/>
          <w:smallCaps/>
          <w:sz w:val="38"/>
          <w:szCs w:val="38"/>
        </w:rPr>
        <w:br/>
      </w:r>
      <w:r>
        <w:rPr>
          <w:rFonts w:ascii="Century Gothic" w:hAnsi="Century Gothic" w:cs="Century Gothic"/>
          <w:smallCaps/>
          <w:sz w:val="30"/>
          <w:szCs w:val="30"/>
        </w:rPr>
        <w:t>Minimum amount required</w:t>
      </w:r>
      <w:r w:rsidRPr="00CE3CFE">
        <w:rPr>
          <w:rFonts w:ascii="Century Gothic" w:hAnsi="Century Gothic" w:cs="Century Gothic"/>
          <w:smallCaps/>
          <w:sz w:val="30"/>
          <w:szCs w:val="30"/>
        </w:rPr>
        <w:t xml:space="preserve"> for Recognition: 50</w:t>
      </w:r>
    </w:p>
    <w:p w:rsidR="001701DA" w:rsidRDefault="001701DA" w:rsidP="00B11F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1701DA" w:rsidSect="00A73F82">
      <w:headerReference w:type="default" r:id="rId10"/>
      <w:footerReference w:type="default" r:id="rId11"/>
      <w:type w:val="continuous"/>
      <w:pgSz w:w="12240" w:h="15840" w:code="1"/>
      <w:pgMar w:top="101" w:right="144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A" w:rsidRDefault="001701DA">
      <w:r>
        <w:separator/>
      </w:r>
    </w:p>
  </w:endnote>
  <w:endnote w:type="continuationSeparator" w:id="0">
    <w:p w:rsidR="001701DA" w:rsidRDefault="0017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DA" w:rsidRDefault="001701DA">
    <w:pPr>
      <w:pStyle w:val="Footer"/>
      <w:tabs>
        <w:tab w:val="clear" w:pos="8640"/>
        <w:tab w:val="right" w:pos="9360"/>
      </w:tabs>
      <w:rPr>
        <w:sz w:val="20"/>
        <w:szCs w:val="20"/>
      </w:rPr>
    </w:pPr>
  </w:p>
  <w:p w:rsidR="001701DA" w:rsidRDefault="00170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A" w:rsidRDefault="001701DA">
      <w:r>
        <w:separator/>
      </w:r>
    </w:p>
  </w:footnote>
  <w:footnote w:type="continuationSeparator" w:id="0">
    <w:p w:rsidR="001701DA" w:rsidRDefault="0017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DA" w:rsidRDefault="00170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D03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AC6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A08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D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889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50267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02A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BA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850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106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C3FAE"/>
    <w:multiLevelType w:val="hybridMultilevel"/>
    <w:tmpl w:val="E74E4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6D02977"/>
    <w:multiLevelType w:val="hybridMultilevel"/>
    <w:tmpl w:val="DC5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8705F4"/>
    <w:multiLevelType w:val="hybridMultilevel"/>
    <w:tmpl w:val="23247C96"/>
    <w:lvl w:ilvl="0" w:tplc="234E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A3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ECCE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A67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22E8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C640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A1C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F46C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26CF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E14247E"/>
    <w:multiLevelType w:val="hybridMultilevel"/>
    <w:tmpl w:val="69B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DE211C"/>
    <w:multiLevelType w:val="hybridMultilevel"/>
    <w:tmpl w:val="B4F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D333A1"/>
    <w:multiLevelType w:val="hybridMultilevel"/>
    <w:tmpl w:val="E13A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1E495B"/>
    <w:multiLevelType w:val="hybridMultilevel"/>
    <w:tmpl w:val="B7943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794328"/>
    <w:multiLevelType w:val="hybridMultilevel"/>
    <w:tmpl w:val="0D223A56"/>
    <w:lvl w:ilvl="0" w:tplc="43A0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667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5561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92C7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AFEF1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184F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670D9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7E6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6E41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FF37F94"/>
    <w:multiLevelType w:val="hybridMultilevel"/>
    <w:tmpl w:val="900EF41E"/>
    <w:lvl w:ilvl="0" w:tplc="C79EA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C49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6027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BA23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9FEC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EA5D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6B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1A4F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A66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D21"/>
    <w:rsid w:val="000346C3"/>
    <w:rsid w:val="00064F22"/>
    <w:rsid w:val="00077948"/>
    <w:rsid w:val="00084F4F"/>
    <w:rsid w:val="000C7D66"/>
    <w:rsid w:val="000D6F5F"/>
    <w:rsid w:val="000E2654"/>
    <w:rsid w:val="00102789"/>
    <w:rsid w:val="001268B4"/>
    <w:rsid w:val="001512F2"/>
    <w:rsid w:val="001701DA"/>
    <w:rsid w:val="00192B7B"/>
    <w:rsid w:val="001A4C66"/>
    <w:rsid w:val="001C59C0"/>
    <w:rsid w:val="001E7D21"/>
    <w:rsid w:val="001F6B9C"/>
    <w:rsid w:val="002464AA"/>
    <w:rsid w:val="00251C6C"/>
    <w:rsid w:val="002640CA"/>
    <w:rsid w:val="00266077"/>
    <w:rsid w:val="0026686C"/>
    <w:rsid w:val="00277DC9"/>
    <w:rsid w:val="0029182C"/>
    <w:rsid w:val="00292B6E"/>
    <w:rsid w:val="002A53C4"/>
    <w:rsid w:val="002E14B9"/>
    <w:rsid w:val="002F3BFA"/>
    <w:rsid w:val="0030393C"/>
    <w:rsid w:val="00313165"/>
    <w:rsid w:val="003303F8"/>
    <w:rsid w:val="00337B4C"/>
    <w:rsid w:val="00366712"/>
    <w:rsid w:val="00366B54"/>
    <w:rsid w:val="00392DF8"/>
    <w:rsid w:val="003D2AB8"/>
    <w:rsid w:val="003E1A05"/>
    <w:rsid w:val="003F1DE1"/>
    <w:rsid w:val="003F6D7A"/>
    <w:rsid w:val="004158FF"/>
    <w:rsid w:val="004405B3"/>
    <w:rsid w:val="004427D4"/>
    <w:rsid w:val="00460A1D"/>
    <w:rsid w:val="004859B2"/>
    <w:rsid w:val="004866AD"/>
    <w:rsid w:val="004A6361"/>
    <w:rsid w:val="004B327C"/>
    <w:rsid w:val="004D71E8"/>
    <w:rsid w:val="004D7A24"/>
    <w:rsid w:val="0050160C"/>
    <w:rsid w:val="00512537"/>
    <w:rsid w:val="00514A3E"/>
    <w:rsid w:val="005952D4"/>
    <w:rsid w:val="005979A3"/>
    <w:rsid w:val="005A2EAD"/>
    <w:rsid w:val="005B583B"/>
    <w:rsid w:val="005D2B69"/>
    <w:rsid w:val="005D4627"/>
    <w:rsid w:val="005F2190"/>
    <w:rsid w:val="00604E2D"/>
    <w:rsid w:val="006063B3"/>
    <w:rsid w:val="00616A37"/>
    <w:rsid w:val="00617577"/>
    <w:rsid w:val="00620E90"/>
    <w:rsid w:val="00633C7D"/>
    <w:rsid w:val="00641948"/>
    <w:rsid w:val="00654382"/>
    <w:rsid w:val="00654D31"/>
    <w:rsid w:val="00667C7A"/>
    <w:rsid w:val="006A0625"/>
    <w:rsid w:val="006C25E6"/>
    <w:rsid w:val="006D740A"/>
    <w:rsid w:val="006E7814"/>
    <w:rsid w:val="00704FA4"/>
    <w:rsid w:val="00757B1E"/>
    <w:rsid w:val="007701C4"/>
    <w:rsid w:val="00781026"/>
    <w:rsid w:val="007C4E35"/>
    <w:rsid w:val="007D173B"/>
    <w:rsid w:val="007F6FB3"/>
    <w:rsid w:val="00811834"/>
    <w:rsid w:val="00833FB2"/>
    <w:rsid w:val="00862FAF"/>
    <w:rsid w:val="008648F3"/>
    <w:rsid w:val="00882573"/>
    <w:rsid w:val="008B13B2"/>
    <w:rsid w:val="008B72CD"/>
    <w:rsid w:val="008C1112"/>
    <w:rsid w:val="008C36A4"/>
    <w:rsid w:val="00955304"/>
    <w:rsid w:val="00981358"/>
    <w:rsid w:val="00991332"/>
    <w:rsid w:val="009A00C5"/>
    <w:rsid w:val="009B05D4"/>
    <w:rsid w:val="009C2F16"/>
    <w:rsid w:val="009D1686"/>
    <w:rsid w:val="00A02CD4"/>
    <w:rsid w:val="00A46030"/>
    <w:rsid w:val="00A54B31"/>
    <w:rsid w:val="00A73F82"/>
    <w:rsid w:val="00A86B57"/>
    <w:rsid w:val="00A906D5"/>
    <w:rsid w:val="00A95E74"/>
    <w:rsid w:val="00A96C54"/>
    <w:rsid w:val="00AC0096"/>
    <w:rsid w:val="00AD53B4"/>
    <w:rsid w:val="00AF658B"/>
    <w:rsid w:val="00B00563"/>
    <w:rsid w:val="00B01F47"/>
    <w:rsid w:val="00B11F98"/>
    <w:rsid w:val="00B21924"/>
    <w:rsid w:val="00B479CE"/>
    <w:rsid w:val="00B51CEA"/>
    <w:rsid w:val="00B53493"/>
    <w:rsid w:val="00B845A7"/>
    <w:rsid w:val="00B929A9"/>
    <w:rsid w:val="00B9567B"/>
    <w:rsid w:val="00BB00BF"/>
    <w:rsid w:val="00BC4BBC"/>
    <w:rsid w:val="00C22F98"/>
    <w:rsid w:val="00C31429"/>
    <w:rsid w:val="00C71C7B"/>
    <w:rsid w:val="00CC76DC"/>
    <w:rsid w:val="00CE06EE"/>
    <w:rsid w:val="00CE3CFE"/>
    <w:rsid w:val="00D12398"/>
    <w:rsid w:val="00D15D64"/>
    <w:rsid w:val="00D2182B"/>
    <w:rsid w:val="00D449AE"/>
    <w:rsid w:val="00D514FF"/>
    <w:rsid w:val="00D5653F"/>
    <w:rsid w:val="00D80590"/>
    <w:rsid w:val="00DA4BBD"/>
    <w:rsid w:val="00DE0C15"/>
    <w:rsid w:val="00DE0FEC"/>
    <w:rsid w:val="00E154F1"/>
    <w:rsid w:val="00E750BA"/>
    <w:rsid w:val="00E816F9"/>
    <w:rsid w:val="00E82145"/>
    <w:rsid w:val="00E82CC3"/>
    <w:rsid w:val="00F22998"/>
    <w:rsid w:val="00F416A5"/>
    <w:rsid w:val="00F46F10"/>
    <w:rsid w:val="00F63B37"/>
    <w:rsid w:val="00F7290E"/>
    <w:rsid w:val="00FB4C06"/>
    <w:rsid w:val="00FC0D00"/>
    <w:rsid w:val="00FE41B7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3F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F82"/>
    <w:pPr>
      <w:keepNext/>
      <w:ind w:left="1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F82"/>
    <w:pPr>
      <w:keepNext/>
      <w:jc w:val="center"/>
      <w:outlineLvl w:val="1"/>
    </w:pPr>
    <w:rPr>
      <w:rFonts w:ascii="Albertus Extra Bold" w:hAnsi="Albertus Extra Bold" w:cs="Albertus Extra Bold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F82"/>
    <w:pPr>
      <w:keepNext/>
      <w:framePr w:hSpace="180" w:wrap="auto" w:vAnchor="page" w:hAnchor="margin" w:xAlign="center" w:y="4141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3F82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3F82"/>
    <w:pPr>
      <w:keepNext/>
      <w:tabs>
        <w:tab w:val="left" w:pos="7740"/>
      </w:tabs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F82"/>
    <w:pPr>
      <w:keepNext/>
      <w:framePr w:hSpace="180" w:wrap="auto" w:vAnchor="page" w:hAnchor="margin" w:xAlign="center" w:y="4141"/>
      <w:jc w:val="center"/>
      <w:outlineLvl w:val="5"/>
    </w:pPr>
    <w:rPr>
      <w:color w:val="008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3F82"/>
    <w:pPr>
      <w:keepNext/>
      <w:jc w:val="center"/>
      <w:outlineLvl w:val="6"/>
    </w:pPr>
    <w:rPr>
      <w:rFonts w:ascii="Albertus Extra Bold" w:hAnsi="Albertus Extra Bold" w:cs="Albertus Extra Bold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3F82"/>
    <w:pPr>
      <w:keepNext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F82"/>
    <w:pPr>
      <w:keepNext/>
      <w:jc w:val="center"/>
      <w:outlineLvl w:val="8"/>
    </w:pPr>
    <w:rPr>
      <w:b/>
      <w:bCs/>
      <w:color w:val="008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A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A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AB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AB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AB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AB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AB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ABC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73F82"/>
    <w:pPr>
      <w:tabs>
        <w:tab w:val="left" w:pos="360"/>
        <w:tab w:val="left" w:pos="7740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AB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73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73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C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73F82"/>
  </w:style>
  <w:style w:type="character" w:styleId="Hyperlink">
    <w:name w:val="Hyperlink"/>
    <w:basedOn w:val="DefaultParagraphFont"/>
    <w:uiPriority w:val="99"/>
    <w:semiHidden/>
    <w:rsid w:val="00A73F8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A73F82"/>
    <w:pPr>
      <w:ind w:left="252" w:hanging="252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AB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73F82"/>
    <w:pPr>
      <w:jc w:val="center"/>
    </w:pPr>
    <w:rPr>
      <w:b/>
      <w:bCs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0ABC"/>
    <w:rPr>
      <w:sz w:val="16"/>
      <w:szCs w:val="16"/>
      <w:lang w:eastAsia="en-US"/>
    </w:rPr>
  </w:style>
  <w:style w:type="character" w:customStyle="1" w:styleId="st1">
    <w:name w:val="st1"/>
    <w:basedOn w:val="DefaultParagraphFont"/>
    <w:uiPriority w:val="99"/>
    <w:rPr>
      <w:shd w:val="clear" w:color="auto" w:fil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ormal11pt">
    <w:name w:val="Normal + 11pt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26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2398"/>
    <w:pPr>
      <w:ind w:left="720"/>
    </w:pPr>
  </w:style>
  <w:style w:type="character" w:styleId="Emphasis">
    <w:name w:val="Emphasis"/>
    <w:basedOn w:val="DefaultParagraphFont"/>
    <w:uiPriority w:val="99"/>
    <w:qFormat/>
    <w:rsid w:val="00641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813</Words>
  <Characters>4640</Characters>
  <Application>Microsoft Office Outlook</Application>
  <DocSecurity>0</DocSecurity>
  <Lines>0</Lines>
  <Paragraphs>0</Paragraphs>
  <ScaleCrop>false</ScaleCrop>
  <Company>"If there is to be an ecologically sound society, it will have to come                                                     the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Goes Green</dc:title>
  <dc:subject/>
  <dc:creator>Williams Middle School</dc:creator>
  <cp:keywords/>
  <dc:description/>
  <cp:lastModifiedBy>Susanna</cp:lastModifiedBy>
  <cp:revision>3</cp:revision>
  <cp:lastPrinted>2011-06-13T02:54:00Z</cp:lastPrinted>
  <dcterms:created xsi:type="dcterms:W3CDTF">2011-08-04T22:51:00Z</dcterms:created>
  <dcterms:modified xsi:type="dcterms:W3CDTF">2012-10-14T05:16:00Z</dcterms:modified>
</cp:coreProperties>
</file>